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382C6" w14:textId="77777777" w:rsidR="003800C1" w:rsidRPr="009C68F6" w:rsidRDefault="003800C1" w:rsidP="00C67EF2">
      <w:pPr>
        <w:pStyle w:val="Tekstpodstawowy"/>
        <w:spacing w:line="276" w:lineRule="auto"/>
        <w:rPr>
          <w:sz w:val="24"/>
          <w:szCs w:val="24"/>
        </w:rPr>
      </w:pPr>
    </w:p>
    <w:p w14:paraId="118C9058" w14:textId="77777777" w:rsidR="003800C1" w:rsidRPr="009C68F6" w:rsidRDefault="003800C1" w:rsidP="00070EDC">
      <w:pPr>
        <w:pStyle w:val="Tekstpodstawowy"/>
        <w:spacing w:line="276" w:lineRule="auto"/>
        <w:ind w:firstLine="709"/>
        <w:jc w:val="right"/>
        <w:rPr>
          <w:sz w:val="24"/>
          <w:szCs w:val="24"/>
        </w:rPr>
      </w:pPr>
    </w:p>
    <w:p w14:paraId="629476A3" w14:textId="77777777" w:rsidR="00C22651" w:rsidRDefault="00C22651" w:rsidP="009C68F6">
      <w:pPr>
        <w:pStyle w:val="Nagwek1"/>
        <w:spacing w:after="0"/>
        <w:ind w:left="5529"/>
        <w:rPr>
          <w:rFonts w:ascii="Times New Roman" w:hAnsi="Times New Roman"/>
          <w:b/>
          <w:bCs w:val="0"/>
          <w:color w:val="auto"/>
          <w:sz w:val="24"/>
          <w:szCs w:val="24"/>
        </w:rPr>
      </w:pPr>
    </w:p>
    <w:p w14:paraId="6B66DCC0" w14:textId="7BB4CFCA" w:rsidR="003800C1" w:rsidRPr="009C68F6" w:rsidRDefault="009C68F6" w:rsidP="009C68F6">
      <w:pPr>
        <w:pStyle w:val="Nagwek1"/>
        <w:spacing w:after="0"/>
        <w:ind w:left="5529"/>
        <w:rPr>
          <w:rFonts w:ascii="Times New Roman" w:hAnsi="Times New Roman"/>
          <w:b/>
          <w:bCs w:val="0"/>
          <w:color w:val="auto"/>
          <w:sz w:val="24"/>
          <w:szCs w:val="24"/>
        </w:rPr>
      </w:pPr>
      <w:r>
        <w:rPr>
          <w:rFonts w:ascii="Times New Roman" w:hAnsi="Times New Roman"/>
          <w:b/>
          <w:bCs w:val="0"/>
          <w:color w:val="auto"/>
          <w:sz w:val="24"/>
          <w:szCs w:val="24"/>
        </w:rPr>
        <w:t>Centrum Kultury w Łomiankach</w:t>
      </w:r>
    </w:p>
    <w:p w14:paraId="28C0C946" w14:textId="20B68A15" w:rsidR="00A9440A" w:rsidRPr="009C68F6" w:rsidRDefault="00A9440A" w:rsidP="009C68F6">
      <w:pPr>
        <w:spacing w:after="0"/>
        <w:ind w:left="5529"/>
        <w:rPr>
          <w:rFonts w:ascii="Times New Roman" w:hAnsi="Times New Roman"/>
          <w:b/>
          <w:sz w:val="24"/>
          <w:szCs w:val="24"/>
        </w:rPr>
      </w:pPr>
      <w:r w:rsidRPr="009C68F6">
        <w:rPr>
          <w:rFonts w:ascii="Times New Roman" w:hAnsi="Times New Roman"/>
          <w:b/>
          <w:sz w:val="24"/>
          <w:szCs w:val="24"/>
        </w:rPr>
        <w:t xml:space="preserve">ul. </w:t>
      </w:r>
      <w:r w:rsidR="009C68F6">
        <w:rPr>
          <w:rFonts w:ascii="Times New Roman" w:hAnsi="Times New Roman"/>
          <w:b/>
          <w:sz w:val="24"/>
          <w:szCs w:val="24"/>
        </w:rPr>
        <w:t>Wiejska 12a</w:t>
      </w:r>
    </w:p>
    <w:p w14:paraId="04793EDE" w14:textId="5D4AADCC" w:rsidR="00A9440A" w:rsidRPr="009C68F6" w:rsidRDefault="00A9440A" w:rsidP="009C68F6">
      <w:pPr>
        <w:spacing w:after="0"/>
        <w:ind w:left="5529"/>
        <w:rPr>
          <w:rFonts w:ascii="Times New Roman" w:hAnsi="Times New Roman"/>
          <w:b/>
          <w:sz w:val="24"/>
          <w:szCs w:val="24"/>
        </w:rPr>
      </w:pPr>
      <w:r w:rsidRPr="009C68F6">
        <w:rPr>
          <w:rFonts w:ascii="Times New Roman" w:hAnsi="Times New Roman"/>
          <w:b/>
          <w:sz w:val="24"/>
          <w:szCs w:val="24"/>
        </w:rPr>
        <w:t xml:space="preserve">05-092 Łomianki </w:t>
      </w:r>
    </w:p>
    <w:p w14:paraId="11F3702F" w14:textId="77777777" w:rsidR="003800C1" w:rsidRPr="009C68F6" w:rsidRDefault="003800C1" w:rsidP="00AA5B21">
      <w:pPr>
        <w:pStyle w:val="Nagwek1"/>
        <w:spacing w:before="480" w:after="320"/>
        <w:jc w:val="center"/>
        <w:rPr>
          <w:rFonts w:ascii="Times New Roman" w:hAnsi="Times New Roman"/>
          <w:b/>
          <w:bCs w:val="0"/>
          <w:color w:val="auto"/>
          <w:sz w:val="24"/>
          <w:szCs w:val="24"/>
        </w:rPr>
      </w:pPr>
      <w:r w:rsidRPr="009C68F6">
        <w:rPr>
          <w:rFonts w:ascii="Times New Roman" w:hAnsi="Times New Roman"/>
          <w:b/>
          <w:bCs w:val="0"/>
          <w:color w:val="auto"/>
          <w:sz w:val="24"/>
          <w:szCs w:val="24"/>
        </w:rPr>
        <w:t>Informacja o braku dostępności</w:t>
      </w:r>
    </w:p>
    <w:p w14:paraId="432382DB" w14:textId="77777777" w:rsidR="003800C1" w:rsidRPr="009C68F6" w:rsidRDefault="003800C1" w:rsidP="00C92B92">
      <w:pPr>
        <w:pStyle w:val="Tekstpodstawowy"/>
        <w:spacing w:after="120" w:line="276" w:lineRule="auto"/>
        <w:rPr>
          <w:sz w:val="24"/>
          <w:szCs w:val="24"/>
        </w:rPr>
      </w:pPr>
      <w:r w:rsidRPr="009C68F6">
        <w:rPr>
          <w:sz w:val="24"/>
          <w:szCs w:val="24"/>
        </w:rPr>
        <w:t>Uprzejmie informuję o braku dostępności Państwa podmiotu dla osób ze szczególnymi potrzebami. Podmiot nie spełnia wymogów dostępności architektonicznej lub informacyjno-komunikacyjnej ponieważ:</w:t>
      </w:r>
    </w:p>
    <w:p w14:paraId="54A324D2" w14:textId="77777777" w:rsidR="00C22651" w:rsidRDefault="003800C1" w:rsidP="00C22651">
      <w:pPr>
        <w:pStyle w:val="Cytatintensywny"/>
        <w:pBdr>
          <w:bottom w:val="single" w:sz="4" w:space="31" w:color="auto"/>
        </w:pBdr>
        <w:spacing w:before="0" w:after="600"/>
        <w:ind w:right="0"/>
        <w:rPr>
          <w:rStyle w:val="Wyrnieniedelikatne"/>
          <w:rFonts w:ascii="Times New Roman" w:hAnsi="Times New Roman"/>
          <w:szCs w:val="24"/>
        </w:rPr>
      </w:pPr>
      <w:r w:rsidRPr="009C68F6">
        <w:rPr>
          <w:rStyle w:val="Wyrnieniedelikatne"/>
          <w:rFonts w:ascii="Times New Roman" w:hAnsi="Times New Roman"/>
          <w:szCs w:val="24"/>
        </w:rPr>
        <w:br/>
      </w:r>
    </w:p>
    <w:p w14:paraId="53BD26B9" w14:textId="77777777" w:rsidR="00C22651" w:rsidRDefault="00C22651" w:rsidP="00C22651">
      <w:pPr>
        <w:pStyle w:val="Cytatintensywny"/>
        <w:pBdr>
          <w:bottom w:val="single" w:sz="4" w:space="31" w:color="auto"/>
        </w:pBdr>
        <w:spacing w:before="0" w:after="600"/>
        <w:ind w:right="0"/>
        <w:rPr>
          <w:rStyle w:val="Wyrnieniedelikatne"/>
          <w:rFonts w:ascii="Times New Roman" w:hAnsi="Times New Roman"/>
          <w:szCs w:val="24"/>
        </w:rPr>
      </w:pPr>
    </w:p>
    <w:p w14:paraId="3F0C0590" w14:textId="77777777" w:rsidR="00C22651" w:rsidRDefault="00C22651" w:rsidP="00C22651">
      <w:pPr>
        <w:pStyle w:val="Cytatintensywny"/>
        <w:pBdr>
          <w:bottom w:val="single" w:sz="4" w:space="31" w:color="auto"/>
        </w:pBdr>
        <w:spacing w:before="0" w:after="600"/>
        <w:ind w:right="0"/>
        <w:rPr>
          <w:rStyle w:val="Wyrnieniedelikatne"/>
          <w:rFonts w:ascii="Times New Roman" w:hAnsi="Times New Roman"/>
          <w:szCs w:val="24"/>
        </w:rPr>
      </w:pPr>
    </w:p>
    <w:p w14:paraId="2EEF827F" w14:textId="77777777" w:rsidR="00C22651" w:rsidRDefault="00C22651" w:rsidP="00C22651">
      <w:pPr>
        <w:pStyle w:val="Cytatintensywny"/>
        <w:pBdr>
          <w:bottom w:val="single" w:sz="4" w:space="31" w:color="auto"/>
        </w:pBdr>
        <w:spacing w:before="0" w:after="600"/>
        <w:ind w:right="0"/>
        <w:rPr>
          <w:rStyle w:val="Wyrnieniedelikatne"/>
          <w:rFonts w:ascii="Times New Roman" w:hAnsi="Times New Roman"/>
          <w:szCs w:val="24"/>
        </w:rPr>
      </w:pPr>
    </w:p>
    <w:p w14:paraId="445FE5D9" w14:textId="4B3E4525" w:rsidR="003800C1" w:rsidRDefault="003800C1" w:rsidP="00C22651">
      <w:pPr>
        <w:pStyle w:val="Cytatintensywny"/>
        <w:pBdr>
          <w:bottom w:val="single" w:sz="4" w:space="31" w:color="auto"/>
        </w:pBdr>
        <w:spacing w:before="0" w:after="600"/>
        <w:ind w:right="0"/>
        <w:rPr>
          <w:rStyle w:val="Wyrnieniedelikatne"/>
          <w:rFonts w:ascii="Times New Roman" w:hAnsi="Times New Roman"/>
          <w:szCs w:val="24"/>
        </w:rPr>
      </w:pPr>
      <w:r w:rsidRPr="009C68F6">
        <w:rPr>
          <w:rStyle w:val="Wyrnieniedelikatne"/>
          <w:rFonts w:ascii="Times New Roman" w:hAnsi="Times New Roman"/>
          <w:szCs w:val="24"/>
        </w:rPr>
        <w:br/>
      </w:r>
      <w:r w:rsidRPr="009C68F6">
        <w:rPr>
          <w:rStyle w:val="Wyrnieniedelikatne"/>
          <w:rFonts w:ascii="Times New Roman" w:hAnsi="Times New Roman"/>
          <w:szCs w:val="24"/>
        </w:rPr>
        <w:br/>
      </w:r>
    </w:p>
    <w:p w14:paraId="55AF054F" w14:textId="77777777" w:rsidR="00C22651" w:rsidRPr="00C22651" w:rsidRDefault="00C22651" w:rsidP="00C22651"/>
    <w:p w14:paraId="618FCBAC" w14:textId="77777777" w:rsidR="00C22651" w:rsidRPr="009C68F6" w:rsidRDefault="00C22651" w:rsidP="00C22651">
      <w:pPr>
        <w:pStyle w:val="Tekstpodstawowy"/>
        <w:spacing w:line="276" w:lineRule="auto"/>
        <w:ind w:firstLine="709"/>
        <w:jc w:val="right"/>
        <w:rPr>
          <w:sz w:val="24"/>
          <w:szCs w:val="24"/>
        </w:rPr>
      </w:pPr>
      <w:r w:rsidRPr="009C68F6">
        <w:rPr>
          <w:sz w:val="24"/>
          <w:szCs w:val="24"/>
        </w:rPr>
        <w:t>…………………………………………</w:t>
      </w:r>
    </w:p>
    <w:p w14:paraId="64856DC8" w14:textId="1AEF80F1" w:rsidR="00C22651" w:rsidRPr="009C68F6" w:rsidRDefault="00C22651" w:rsidP="00C22651">
      <w:pPr>
        <w:pStyle w:val="Tekstpodstawowy"/>
        <w:spacing w:line="276" w:lineRule="auto"/>
        <w:ind w:left="4955" w:firstLine="709"/>
        <w:jc w:val="center"/>
        <w:rPr>
          <w:sz w:val="24"/>
          <w:szCs w:val="24"/>
        </w:rPr>
      </w:pPr>
      <w:r>
        <w:rPr>
          <w:sz w:val="24"/>
          <w:szCs w:val="24"/>
        </w:rPr>
        <w:t>m</w:t>
      </w:r>
      <w:r w:rsidRPr="009C68F6">
        <w:rPr>
          <w:sz w:val="24"/>
          <w:szCs w:val="24"/>
        </w:rPr>
        <w:t>iejscowość, data</w:t>
      </w:r>
    </w:p>
    <w:p w14:paraId="3D871A42" w14:textId="1569851B" w:rsidR="009C68F6" w:rsidRDefault="009C68F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sectPr w:rsidR="009C68F6" w:rsidSect="00D73FD8">
      <w:headerReference w:type="first" r:id="rId7"/>
      <w:endnotePr>
        <w:numFmt w:val="decimal"/>
      </w:endnotePr>
      <w:pgSz w:w="11906" w:h="16838" w:code="9"/>
      <w:pgMar w:top="851" w:right="1418" w:bottom="568" w:left="1418" w:header="1134" w:footer="1134" w:gutter="0"/>
      <w:cols w:space="708"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BEC62" w14:textId="77777777" w:rsidR="00640CA1" w:rsidRDefault="00640CA1">
      <w:pPr>
        <w:spacing w:after="0" w:line="240" w:lineRule="auto"/>
      </w:pPr>
      <w:r>
        <w:separator/>
      </w:r>
    </w:p>
  </w:endnote>
  <w:endnote w:type="continuationSeparator" w:id="0">
    <w:p w14:paraId="11573158" w14:textId="77777777" w:rsidR="00640CA1" w:rsidRDefault="00640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2DB14" w14:textId="77777777" w:rsidR="00640CA1" w:rsidRDefault="00640CA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4456F91" w14:textId="77777777" w:rsidR="00640CA1" w:rsidRDefault="00640C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458FC" w14:textId="77777777" w:rsidR="003800C1" w:rsidRDefault="003800C1" w:rsidP="00132623">
    <w:pPr>
      <w:pStyle w:val="Podstawowyakapitowy"/>
      <w:spacing w:before="2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2213A"/>
    <w:multiLevelType w:val="multilevel"/>
    <w:tmpl w:val="BB30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120248"/>
    <w:multiLevelType w:val="multilevel"/>
    <w:tmpl w:val="60F8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633E5C"/>
    <w:multiLevelType w:val="multilevel"/>
    <w:tmpl w:val="0992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441E62"/>
    <w:multiLevelType w:val="multilevel"/>
    <w:tmpl w:val="91AE6E8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5E0887"/>
    <w:multiLevelType w:val="multilevel"/>
    <w:tmpl w:val="B04C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A31EF8"/>
    <w:multiLevelType w:val="multilevel"/>
    <w:tmpl w:val="B228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C67682"/>
    <w:multiLevelType w:val="multilevel"/>
    <w:tmpl w:val="61E27E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515196"/>
    <w:multiLevelType w:val="multilevel"/>
    <w:tmpl w:val="58FC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1C04CB"/>
    <w:multiLevelType w:val="multilevel"/>
    <w:tmpl w:val="39CE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A92593"/>
    <w:multiLevelType w:val="multilevel"/>
    <w:tmpl w:val="4DA0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864C05"/>
    <w:multiLevelType w:val="multilevel"/>
    <w:tmpl w:val="393A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B70EA8"/>
    <w:multiLevelType w:val="multilevel"/>
    <w:tmpl w:val="EC3E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32A4168"/>
    <w:multiLevelType w:val="multilevel"/>
    <w:tmpl w:val="E754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64D1E1C"/>
    <w:multiLevelType w:val="multilevel"/>
    <w:tmpl w:val="A898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E5C2CD1"/>
    <w:multiLevelType w:val="hybridMultilevel"/>
    <w:tmpl w:val="F83816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F4610F"/>
    <w:multiLevelType w:val="multilevel"/>
    <w:tmpl w:val="9074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3172BFC"/>
    <w:multiLevelType w:val="hybridMultilevel"/>
    <w:tmpl w:val="39AA987C"/>
    <w:lvl w:ilvl="0" w:tplc="0F00EC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7767D0"/>
    <w:multiLevelType w:val="multilevel"/>
    <w:tmpl w:val="BEE6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EE34E45"/>
    <w:multiLevelType w:val="multilevel"/>
    <w:tmpl w:val="F218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FB07049"/>
    <w:multiLevelType w:val="multilevel"/>
    <w:tmpl w:val="CCFA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4B6405B"/>
    <w:multiLevelType w:val="multilevel"/>
    <w:tmpl w:val="459C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60D1E35"/>
    <w:multiLevelType w:val="multilevel"/>
    <w:tmpl w:val="35C2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49035434">
    <w:abstractNumId w:val="4"/>
  </w:num>
  <w:num w:numId="2" w16cid:durableId="1094937265">
    <w:abstractNumId w:val="2"/>
  </w:num>
  <w:num w:numId="3" w16cid:durableId="1319112886">
    <w:abstractNumId w:val="15"/>
  </w:num>
  <w:num w:numId="4" w16cid:durableId="1305699483">
    <w:abstractNumId w:val="12"/>
  </w:num>
  <w:num w:numId="5" w16cid:durableId="481971294">
    <w:abstractNumId w:val="1"/>
  </w:num>
  <w:num w:numId="6" w16cid:durableId="2047832437">
    <w:abstractNumId w:val="17"/>
  </w:num>
  <w:num w:numId="7" w16cid:durableId="1259098750">
    <w:abstractNumId w:val="7"/>
  </w:num>
  <w:num w:numId="8" w16cid:durableId="1241210599">
    <w:abstractNumId w:val="0"/>
  </w:num>
  <w:num w:numId="9" w16cid:durableId="1055349670">
    <w:abstractNumId w:val="5"/>
  </w:num>
  <w:num w:numId="10" w16cid:durableId="250966565">
    <w:abstractNumId w:val="8"/>
  </w:num>
  <w:num w:numId="11" w16cid:durableId="470950359">
    <w:abstractNumId w:val="20"/>
  </w:num>
  <w:num w:numId="12" w16cid:durableId="780808553">
    <w:abstractNumId w:val="19"/>
  </w:num>
  <w:num w:numId="13" w16cid:durableId="1176073918">
    <w:abstractNumId w:val="13"/>
  </w:num>
  <w:num w:numId="14" w16cid:durableId="2083289452">
    <w:abstractNumId w:val="9"/>
  </w:num>
  <w:num w:numId="15" w16cid:durableId="434133620">
    <w:abstractNumId w:val="11"/>
  </w:num>
  <w:num w:numId="16" w16cid:durableId="1646541485">
    <w:abstractNumId w:val="18"/>
  </w:num>
  <w:num w:numId="17" w16cid:durableId="1353608965">
    <w:abstractNumId w:val="21"/>
  </w:num>
  <w:num w:numId="18" w16cid:durableId="1228879949">
    <w:abstractNumId w:val="10"/>
  </w:num>
  <w:num w:numId="19" w16cid:durableId="190456421">
    <w:abstractNumId w:val="14"/>
  </w:num>
  <w:num w:numId="20" w16cid:durableId="2081631970">
    <w:abstractNumId w:val="16"/>
  </w:num>
  <w:num w:numId="21" w16cid:durableId="1841770235">
    <w:abstractNumId w:val="3"/>
  </w:num>
  <w:num w:numId="22" w16cid:durableId="1506842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6CB1"/>
    <w:rsid w:val="000477B4"/>
    <w:rsid w:val="00050604"/>
    <w:rsid w:val="00053CA8"/>
    <w:rsid w:val="00054D9A"/>
    <w:rsid w:val="00070EDC"/>
    <w:rsid w:val="00091E7E"/>
    <w:rsid w:val="00092842"/>
    <w:rsid w:val="000937E1"/>
    <w:rsid w:val="00096E87"/>
    <w:rsid w:val="000A25C7"/>
    <w:rsid w:val="000A34FB"/>
    <w:rsid w:val="000B09F4"/>
    <w:rsid w:val="000B4958"/>
    <w:rsid w:val="000B6226"/>
    <w:rsid w:val="000C076C"/>
    <w:rsid w:val="000C55D8"/>
    <w:rsid w:val="000D48E5"/>
    <w:rsid w:val="000F00E4"/>
    <w:rsid w:val="000F64DF"/>
    <w:rsid w:val="00131CDC"/>
    <w:rsid w:val="00132623"/>
    <w:rsid w:val="0014029D"/>
    <w:rsid w:val="00161E95"/>
    <w:rsid w:val="00163201"/>
    <w:rsid w:val="00172F84"/>
    <w:rsid w:val="00186FC8"/>
    <w:rsid w:val="00192247"/>
    <w:rsid w:val="00192F52"/>
    <w:rsid w:val="001936E7"/>
    <w:rsid w:val="00196612"/>
    <w:rsid w:val="001A075E"/>
    <w:rsid w:val="001C51F9"/>
    <w:rsid w:val="001C6F2F"/>
    <w:rsid w:val="001D79E9"/>
    <w:rsid w:val="001E0590"/>
    <w:rsid w:val="001E131C"/>
    <w:rsid w:val="00226655"/>
    <w:rsid w:val="00234F7D"/>
    <w:rsid w:val="002461E7"/>
    <w:rsid w:val="00246BA6"/>
    <w:rsid w:val="00265742"/>
    <w:rsid w:val="00274544"/>
    <w:rsid w:val="00286036"/>
    <w:rsid w:val="00295725"/>
    <w:rsid w:val="002A3319"/>
    <w:rsid w:val="002A4067"/>
    <w:rsid w:val="002D2710"/>
    <w:rsid w:val="00306944"/>
    <w:rsid w:val="0032268E"/>
    <w:rsid w:val="00323140"/>
    <w:rsid w:val="00342BCC"/>
    <w:rsid w:val="003436A6"/>
    <w:rsid w:val="003438CC"/>
    <w:rsid w:val="00367A27"/>
    <w:rsid w:val="003800C1"/>
    <w:rsid w:val="00387E8F"/>
    <w:rsid w:val="003B48DF"/>
    <w:rsid w:val="003B68DC"/>
    <w:rsid w:val="003C4918"/>
    <w:rsid w:val="003C4C8E"/>
    <w:rsid w:val="003C5FB0"/>
    <w:rsid w:val="003D2401"/>
    <w:rsid w:val="003D611B"/>
    <w:rsid w:val="003E18C4"/>
    <w:rsid w:val="003E5F06"/>
    <w:rsid w:val="003F0980"/>
    <w:rsid w:val="003F4D50"/>
    <w:rsid w:val="0041072C"/>
    <w:rsid w:val="004124EF"/>
    <w:rsid w:val="004179AF"/>
    <w:rsid w:val="00417B1D"/>
    <w:rsid w:val="00424C1A"/>
    <w:rsid w:val="0043376A"/>
    <w:rsid w:val="004354EE"/>
    <w:rsid w:val="00442430"/>
    <w:rsid w:val="00454EFE"/>
    <w:rsid w:val="00457B03"/>
    <w:rsid w:val="00457FC4"/>
    <w:rsid w:val="00464EE0"/>
    <w:rsid w:val="00481B19"/>
    <w:rsid w:val="004826BE"/>
    <w:rsid w:val="00496401"/>
    <w:rsid w:val="004A47A7"/>
    <w:rsid w:val="004C222B"/>
    <w:rsid w:val="004D1056"/>
    <w:rsid w:val="004D7961"/>
    <w:rsid w:val="004E398F"/>
    <w:rsid w:val="004F0DC5"/>
    <w:rsid w:val="004F75F2"/>
    <w:rsid w:val="005017C2"/>
    <w:rsid w:val="005018C5"/>
    <w:rsid w:val="00502415"/>
    <w:rsid w:val="005070F0"/>
    <w:rsid w:val="00542D99"/>
    <w:rsid w:val="00546DEE"/>
    <w:rsid w:val="00561E68"/>
    <w:rsid w:val="0056232D"/>
    <w:rsid w:val="005649A7"/>
    <w:rsid w:val="00567974"/>
    <w:rsid w:val="005A4D3E"/>
    <w:rsid w:val="005B4445"/>
    <w:rsid w:val="005D1E32"/>
    <w:rsid w:val="005D780B"/>
    <w:rsid w:val="005E09D8"/>
    <w:rsid w:val="005E2E41"/>
    <w:rsid w:val="00611BCD"/>
    <w:rsid w:val="006139DD"/>
    <w:rsid w:val="006161F4"/>
    <w:rsid w:val="0062731B"/>
    <w:rsid w:val="00633FB3"/>
    <w:rsid w:val="00640CA1"/>
    <w:rsid w:val="00644574"/>
    <w:rsid w:val="00645141"/>
    <w:rsid w:val="00651BDE"/>
    <w:rsid w:val="0065481F"/>
    <w:rsid w:val="0065605E"/>
    <w:rsid w:val="00661A80"/>
    <w:rsid w:val="00662FB1"/>
    <w:rsid w:val="006771E9"/>
    <w:rsid w:val="0069353D"/>
    <w:rsid w:val="006A03B4"/>
    <w:rsid w:val="006B3880"/>
    <w:rsid w:val="006C03E4"/>
    <w:rsid w:val="006D1A36"/>
    <w:rsid w:val="006E60D7"/>
    <w:rsid w:val="0070142F"/>
    <w:rsid w:val="00710FF8"/>
    <w:rsid w:val="00744C40"/>
    <w:rsid w:val="007456C4"/>
    <w:rsid w:val="00752ECC"/>
    <w:rsid w:val="007917DF"/>
    <w:rsid w:val="0079581E"/>
    <w:rsid w:val="007A56E6"/>
    <w:rsid w:val="007C0BE1"/>
    <w:rsid w:val="007C4AD2"/>
    <w:rsid w:val="007D0F23"/>
    <w:rsid w:val="007D1C8E"/>
    <w:rsid w:val="007E2C1D"/>
    <w:rsid w:val="007E3988"/>
    <w:rsid w:val="0080060F"/>
    <w:rsid w:val="00813873"/>
    <w:rsid w:val="008174F9"/>
    <w:rsid w:val="00817D8F"/>
    <w:rsid w:val="008202B0"/>
    <w:rsid w:val="008213F6"/>
    <w:rsid w:val="00822CFE"/>
    <w:rsid w:val="00825AE5"/>
    <w:rsid w:val="00826D97"/>
    <w:rsid w:val="00830741"/>
    <w:rsid w:val="00851CB4"/>
    <w:rsid w:val="008527F9"/>
    <w:rsid w:val="00853BB3"/>
    <w:rsid w:val="00857B48"/>
    <w:rsid w:val="00866193"/>
    <w:rsid w:val="00894D9E"/>
    <w:rsid w:val="008C0DD2"/>
    <w:rsid w:val="008C0ED6"/>
    <w:rsid w:val="008C182C"/>
    <w:rsid w:val="008C39CF"/>
    <w:rsid w:val="008C6108"/>
    <w:rsid w:val="008C6298"/>
    <w:rsid w:val="008D086D"/>
    <w:rsid w:val="008D1589"/>
    <w:rsid w:val="008D2B48"/>
    <w:rsid w:val="008D2D9A"/>
    <w:rsid w:val="008E35D6"/>
    <w:rsid w:val="008F09E6"/>
    <w:rsid w:val="008F3B08"/>
    <w:rsid w:val="009050ED"/>
    <w:rsid w:val="009051C1"/>
    <w:rsid w:val="0091239D"/>
    <w:rsid w:val="00916AC3"/>
    <w:rsid w:val="009214F5"/>
    <w:rsid w:val="0092417A"/>
    <w:rsid w:val="0092652F"/>
    <w:rsid w:val="009269D2"/>
    <w:rsid w:val="00945190"/>
    <w:rsid w:val="00946765"/>
    <w:rsid w:val="00953E8D"/>
    <w:rsid w:val="009605B8"/>
    <w:rsid w:val="00963431"/>
    <w:rsid w:val="009B62F5"/>
    <w:rsid w:val="009C68F6"/>
    <w:rsid w:val="009D6246"/>
    <w:rsid w:val="009F065F"/>
    <w:rsid w:val="009F7C09"/>
    <w:rsid w:val="00A0063D"/>
    <w:rsid w:val="00A0277E"/>
    <w:rsid w:val="00A2064C"/>
    <w:rsid w:val="00A23326"/>
    <w:rsid w:val="00A40649"/>
    <w:rsid w:val="00A447F1"/>
    <w:rsid w:val="00A45B62"/>
    <w:rsid w:val="00A64B48"/>
    <w:rsid w:val="00A809EB"/>
    <w:rsid w:val="00A837E1"/>
    <w:rsid w:val="00A9440A"/>
    <w:rsid w:val="00A94D81"/>
    <w:rsid w:val="00A94DBC"/>
    <w:rsid w:val="00AA1C80"/>
    <w:rsid w:val="00AA5B21"/>
    <w:rsid w:val="00AA7F86"/>
    <w:rsid w:val="00AB3526"/>
    <w:rsid w:val="00AC1539"/>
    <w:rsid w:val="00AC28CD"/>
    <w:rsid w:val="00AC41A8"/>
    <w:rsid w:val="00AC7816"/>
    <w:rsid w:val="00AE259D"/>
    <w:rsid w:val="00AF4084"/>
    <w:rsid w:val="00AF71B6"/>
    <w:rsid w:val="00B0369E"/>
    <w:rsid w:val="00B04DF2"/>
    <w:rsid w:val="00B26F75"/>
    <w:rsid w:val="00B66B2F"/>
    <w:rsid w:val="00B71470"/>
    <w:rsid w:val="00B8016B"/>
    <w:rsid w:val="00B8088F"/>
    <w:rsid w:val="00B83AA0"/>
    <w:rsid w:val="00B90A5A"/>
    <w:rsid w:val="00B9108D"/>
    <w:rsid w:val="00BC0305"/>
    <w:rsid w:val="00BC0EB6"/>
    <w:rsid w:val="00BD030D"/>
    <w:rsid w:val="00BD20F2"/>
    <w:rsid w:val="00BD2BDD"/>
    <w:rsid w:val="00BD5ED4"/>
    <w:rsid w:val="00BD7975"/>
    <w:rsid w:val="00BE1368"/>
    <w:rsid w:val="00BE364A"/>
    <w:rsid w:val="00BE57C2"/>
    <w:rsid w:val="00BF1778"/>
    <w:rsid w:val="00C02E96"/>
    <w:rsid w:val="00C1182F"/>
    <w:rsid w:val="00C22651"/>
    <w:rsid w:val="00C376B7"/>
    <w:rsid w:val="00C50CDF"/>
    <w:rsid w:val="00C62E29"/>
    <w:rsid w:val="00C67EF2"/>
    <w:rsid w:val="00C72B8F"/>
    <w:rsid w:val="00C81DFB"/>
    <w:rsid w:val="00C92B92"/>
    <w:rsid w:val="00C960CE"/>
    <w:rsid w:val="00CA1427"/>
    <w:rsid w:val="00CB2C35"/>
    <w:rsid w:val="00CC4F7C"/>
    <w:rsid w:val="00CC7234"/>
    <w:rsid w:val="00CE21DC"/>
    <w:rsid w:val="00CE4F41"/>
    <w:rsid w:val="00CF6805"/>
    <w:rsid w:val="00D250ED"/>
    <w:rsid w:val="00D33B5A"/>
    <w:rsid w:val="00D4443B"/>
    <w:rsid w:val="00D44CF7"/>
    <w:rsid w:val="00D526F6"/>
    <w:rsid w:val="00D6570A"/>
    <w:rsid w:val="00D73FD8"/>
    <w:rsid w:val="00D9647D"/>
    <w:rsid w:val="00DA4570"/>
    <w:rsid w:val="00DC2F20"/>
    <w:rsid w:val="00DF0878"/>
    <w:rsid w:val="00E01178"/>
    <w:rsid w:val="00E302A6"/>
    <w:rsid w:val="00E3069E"/>
    <w:rsid w:val="00E32581"/>
    <w:rsid w:val="00E441DC"/>
    <w:rsid w:val="00E454D0"/>
    <w:rsid w:val="00E514B6"/>
    <w:rsid w:val="00E52826"/>
    <w:rsid w:val="00E6277D"/>
    <w:rsid w:val="00E647FC"/>
    <w:rsid w:val="00EA6AD3"/>
    <w:rsid w:val="00EC5246"/>
    <w:rsid w:val="00ED2D2F"/>
    <w:rsid w:val="00EE15CE"/>
    <w:rsid w:val="00EE2184"/>
    <w:rsid w:val="00F03F74"/>
    <w:rsid w:val="00F06751"/>
    <w:rsid w:val="00F13A77"/>
    <w:rsid w:val="00F21BFA"/>
    <w:rsid w:val="00F30539"/>
    <w:rsid w:val="00F4224D"/>
    <w:rsid w:val="00F43CA8"/>
    <w:rsid w:val="00F44B2E"/>
    <w:rsid w:val="00F46EB4"/>
    <w:rsid w:val="00F53A5C"/>
    <w:rsid w:val="00F96062"/>
    <w:rsid w:val="00F969DE"/>
    <w:rsid w:val="00FA1C80"/>
    <w:rsid w:val="00FA6CB1"/>
    <w:rsid w:val="00FA7156"/>
    <w:rsid w:val="00FD7B49"/>
    <w:rsid w:val="00FF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7F3410"/>
  <w15:docId w15:val="{6DF61597-EB9F-42F9-9818-AC5B07460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3069E"/>
    <w:pPr>
      <w:outlineLvl w:val="0"/>
    </w:pPr>
    <w:rPr>
      <w:bCs/>
      <w:color w:val="FF0000"/>
      <w:sz w:val="34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F0980"/>
    <w:pPr>
      <w:spacing w:after="120"/>
      <w:outlineLvl w:val="1"/>
    </w:pPr>
    <w:rPr>
      <w:rFonts w:ascii="Verdana" w:hAnsi="Verdana"/>
      <w:b/>
      <w:bCs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C2F20"/>
    <w:pPr>
      <w:spacing w:after="0" w:line="240" w:lineRule="auto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46765"/>
    <w:pPr>
      <w:spacing w:before="200" w:after="0"/>
      <w:outlineLvl w:val="3"/>
    </w:pPr>
    <w:rPr>
      <w:b/>
      <w:bCs/>
      <w:i/>
      <w:iCs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46765"/>
    <w:pPr>
      <w:spacing w:before="200" w:after="0"/>
      <w:outlineLvl w:val="4"/>
    </w:pPr>
    <w:rPr>
      <w:b/>
      <w:bCs/>
      <w:color w:val="003882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9"/>
    <w:qFormat/>
    <w:rsid w:val="00946765"/>
    <w:pPr>
      <w:spacing w:after="0" w:line="271" w:lineRule="auto"/>
      <w:outlineLvl w:val="5"/>
    </w:pPr>
    <w:rPr>
      <w:b/>
      <w:bCs/>
      <w:i/>
      <w:iCs/>
      <w:color w:val="003882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46765"/>
    <w:pPr>
      <w:spacing w:after="0"/>
      <w:outlineLvl w:val="6"/>
    </w:pPr>
    <w:rPr>
      <w:i/>
      <w:iCs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946765"/>
    <w:pPr>
      <w:spacing w:after="0"/>
      <w:outlineLvl w:val="7"/>
    </w:pPr>
    <w:rPr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946765"/>
    <w:pPr>
      <w:spacing w:after="0"/>
      <w:outlineLvl w:val="8"/>
    </w:pPr>
    <w:rPr>
      <w:i/>
      <w:iCs/>
      <w:spacing w:val="5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E3069E"/>
    <w:rPr>
      <w:rFonts w:ascii="Calibri" w:hAnsi="Calibri" w:cs="Times New Roman"/>
      <w:color w:val="FF0000"/>
      <w:sz w:val="28"/>
      <w:lang w:eastAsia="en-US"/>
    </w:rPr>
  </w:style>
  <w:style w:type="character" w:customStyle="1" w:styleId="Nagwek2Znak">
    <w:name w:val="Nagłówek 2 Znak"/>
    <w:link w:val="Nagwek2"/>
    <w:uiPriority w:val="99"/>
    <w:locked/>
    <w:rsid w:val="003F0980"/>
    <w:rPr>
      <w:rFonts w:ascii="Verdana" w:hAnsi="Verdana" w:cs="Times New Roman"/>
      <w:b/>
      <w:sz w:val="22"/>
      <w:lang w:eastAsia="en-US"/>
    </w:rPr>
  </w:style>
  <w:style w:type="character" w:customStyle="1" w:styleId="Nagwek3Znak">
    <w:name w:val="Nagłówek 3 Znak"/>
    <w:link w:val="Nagwek3"/>
    <w:uiPriority w:val="99"/>
    <w:locked/>
    <w:rsid w:val="00DC2F20"/>
    <w:rPr>
      <w:rFonts w:cs="Times New Roman"/>
      <w:b/>
      <w:sz w:val="22"/>
      <w:lang w:eastAsia="en-US"/>
    </w:rPr>
  </w:style>
  <w:style w:type="character" w:customStyle="1" w:styleId="Nagwek4Znak">
    <w:name w:val="Nagłówek 4 Znak"/>
    <w:link w:val="Nagwek4"/>
    <w:uiPriority w:val="99"/>
    <w:locked/>
    <w:rsid w:val="00946765"/>
    <w:rPr>
      <w:rFonts w:ascii="Calibri" w:hAnsi="Calibri" w:cs="Times New Roman"/>
      <w:b/>
      <w:i/>
    </w:rPr>
  </w:style>
  <w:style w:type="character" w:customStyle="1" w:styleId="Nagwek5Znak">
    <w:name w:val="Nagłówek 5 Znak"/>
    <w:link w:val="Nagwek5"/>
    <w:uiPriority w:val="99"/>
    <w:locked/>
    <w:rsid w:val="00946765"/>
    <w:rPr>
      <w:rFonts w:ascii="Calibri" w:hAnsi="Calibri" w:cs="Times New Roman"/>
      <w:b/>
      <w:color w:val="003882"/>
    </w:rPr>
  </w:style>
  <w:style w:type="character" w:customStyle="1" w:styleId="Nagwek6Znak">
    <w:name w:val="Nagłówek 6 Znak"/>
    <w:link w:val="Nagwek6"/>
    <w:uiPriority w:val="99"/>
    <w:locked/>
    <w:rsid w:val="00946765"/>
    <w:rPr>
      <w:rFonts w:ascii="Calibri" w:hAnsi="Calibri" w:cs="Times New Roman"/>
      <w:b/>
      <w:i/>
      <w:color w:val="003882"/>
    </w:rPr>
  </w:style>
  <w:style w:type="character" w:customStyle="1" w:styleId="Nagwek7Znak">
    <w:name w:val="Nagłówek 7 Znak"/>
    <w:link w:val="Nagwek7"/>
    <w:uiPriority w:val="99"/>
    <w:locked/>
    <w:rsid w:val="00946765"/>
    <w:rPr>
      <w:rFonts w:ascii="Calibri" w:hAnsi="Calibri" w:cs="Times New Roman"/>
      <w:i/>
    </w:rPr>
  </w:style>
  <w:style w:type="character" w:customStyle="1" w:styleId="Nagwek8Znak">
    <w:name w:val="Nagłówek 8 Znak"/>
    <w:link w:val="Nagwek8"/>
    <w:uiPriority w:val="99"/>
    <w:locked/>
    <w:rsid w:val="00946765"/>
    <w:rPr>
      <w:rFonts w:ascii="Calibri" w:hAnsi="Calibri" w:cs="Times New Roman"/>
      <w:sz w:val="20"/>
    </w:rPr>
  </w:style>
  <w:style w:type="character" w:customStyle="1" w:styleId="Nagwek9Znak">
    <w:name w:val="Nagłówek 9 Znak"/>
    <w:link w:val="Nagwek9"/>
    <w:uiPriority w:val="99"/>
    <w:locked/>
    <w:rsid w:val="00946765"/>
    <w:rPr>
      <w:rFonts w:ascii="Calibri" w:hAnsi="Calibri" w:cs="Times New Roman"/>
      <w:i/>
      <w:spacing w:val="5"/>
      <w:sz w:val="20"/>
    </w:rPr>
  </w:style>
  <w:style w:type="paragraph" w:styleId="Nagwek">
    <w:name w:val="header"/>
    <w:basedOn w:val="Normalny"/>
    <w:link w:val="NagwekZnak1"/>
    <w:uiPriority w:val="99"/>
    <w:rsid w:val="001D79E9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1">
    <w:name w:val="Nagłówek Znak1"/>
    <w:link w:val="Nagwek"/>
    <w:uiPriority w:val="99"/>
    <w:semiHidden/>
    <w:locked/>
    <w:rPr>
      <w:rFonts w:cs="Times New Roman"/>
      <w:lang w:eastAsia="en-US"/>
    </w:rPr>
  </w:style>
  <w:style w:type="character" w:customStyle="1" w:styleId="NagwekZnak">
    <w:name w:val="Nagłówek Znak"/>
    <w:uiPriority w:val="99"/>
    <w:rsid w:val="001D79E9"/>
    <w:rPr>
      <w:rFonts w:cs="Times New Roman"/>
    </w:rPr>
  </w:style>
  <w:style w:type="paragraph" w:styleId="Stopka">
    <w:name w:val="footer"/>
    <w:basedOn w:val="Normalny"/>
    <w:link w:val="StopkaZnak1"/>
    <w:uiPriority w:val="99"/>
    <w:rsid w:val="001D79E9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1">
    <w:name w:val="Stopka Znak1"/>
    <w:link w:val="Stopka"/>
    <w:uiPriority w:val="99"/>
    <w:semiHidden/>
    <w:locked/>
    <w:rPr>
      <w:rFonts w:cs="Times New Roman"/>
      <w:lang w:eastAsia="en-US"/>
    </w:rPr>
  </w:style>
  <w:style w:type="character" w:customStyle="1" w:styleId="StopkaZnak">
    <w:name w:val="Stopka Znak"/>
    <w:uiPriority w:val="99"/>
    <w:rsid w:val="001D79E9"/>
    <w:rPr>
      <w:rFonts w:cs="Times New Roman"/>
    </w:rPr>
  </w:style>
  <w:style w:type="paragraph" w:customStyle="1" w:styleId="Podstawowyakapitowy">
    <w:name w:val="[Podstawowy akapitowy]"/>
    <w:basedOn w:val="Normalny"/>
    <w:uiPriority w:val="99"/>
    <w:rsid w:val="001D79E9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1"/>
    <w:uiPriority w:val="99"/>
    <w:rsid w:val="001D79E9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link w:val="Tekstdymka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character" w:customStyle="1" w:styleId="TekstdymkaZnak">
    <w:name w:val="Tekst dymka Znak"/>
    <w:uiPriority w:val="99"/>
    <w:rsid w:val="001D79E9"/>
    <w:rPr>
      <w:rFonts w:ascii="Segoe UI" w:hAnsi="Segoe UI"/>
      <w:sz w:val="18"/>
    </w:rPr>
  </w:style>
  <w:style w:type="paragraph" w:styleId="Tytu">
    <w:name w:val="Title"/>
    <w:basedOn w:val="Normalny"/>
    <w:next w:val="Normalny"/>
    <w:link w:val="TytuZnak"/>
    <w:uiPriority w:val="99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  <w:lang w:eastAsia="pl-PL"/>
    </w:rPr>
  </w:style>
  <w:style w:type="character" w:customStyle="1" w:styleId="TytuZnak">
    <w:name w:val="Tytuł Znak"/>
    <w:link w:val="Tytu"/>
    <w:uiPriority w:val="99"/>
    <w:locked/>
    <w:rsid w:val="00946765"/>
    <w:rPr>
      <w:rFonts w:ascii="Calibri" w:hAnsi="Calibri" w:cs="Times New Roman"/>
      <w:spacing w:val="5"/>
      <w:sz w:val="5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46765"/>
    <w:pPr>
      <w:spacing w:after="600"/>
    </w:pPr>
    <w:rPr>
      <w:i/>
      <w:iCs/>
      <w:spacing w:val="13"/>
      <w:sz w:val="24"/>
      <w:szCs w:val="24"/>
      <w:lang w:eastAsia="pl-PL"/>
    </w:rPr>
  </w:style>
  <w:style w:type="character" w:customStyle="1" w:styleId="PodtytuZnak">
    <w:name w:val="Podtytuł Znak"/>
    <w:link w:val="Podtytu"/>
    <w:uiPriority w:val="99"/>
    <w:locked/>
    <w:rsid w:val="00946765"/>
    <w:rPr>
      <w:rFonts w:ascii="Calibri" w:hAnsi="Calibri" w:cs="Times New Roman"/>
      <w:i/>
      <w:spacing w:val="13"/>
      <w:sz w:val="24"/>
    </w:rPr>
  </w:style>
  <w:style w:type="character" w:styleId="Pogrubienie">
    <w:name w:val="Strong"/>
    <w:uiPriority w:val="22"/>
    <w:qFormat/>
    <w:rsid w:val="00946765"/>
    <w:rPr>
      <w:rFonts w:cs="Times New Roman"/>
      <w:b/>
    </w:rPr>
  </w:style>
  <w:style w:type="character" w:styleId="Uwydatnienie">
    <w:name w:val="Emphasis"/>
    <w:uiPriority w:val="99"/>
    <w:qFormat/>
    <w:rsid w:val="00946765"/>
    <w:rPr>
      <w:rFonts w:cs="Times New Roman"/>
      <w:b/>
      <w:i/>
      <w:spacing w:val="10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uiPriority w:val="99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99"/>
    <w:qFormat/>
    <w:rsid w:val="00946765"/>
    <w:pPr>
      <w:spacing w:before="200" w:after="0"/>
      <w:ind w:left="360" w:right="360"/>
    </w:pPr>
    <w:rPr>
      <w:i/>
      <w:iCs/>
      <w:sz w:val="20"/>
      <w:szCs w:val="20"/>
      <w:lang w:eastAsia="pl-PL"/>
    </w:rPr>
  </w:style>
  <w:style w:type="character" w:customStyle="1" w:styleId="CytatZnak">
    <w:name w:val="Cytat Znak"/>
    <w:link w:val="Cytat"/>
    <w:uiPriority w:val="99"/>
    <w:locked/>
    <w:rsid w:val="00946765"/>
    <w:rPr>
      <w:rFonts w:cs="Times New Roman"/>
      <w:i/>
    </w:rPr>
  </w:style>
  <w:style w:type="paragraph" w:styleId="Cytatintensywny">
    <w:name w:val="Intense Quote"/>
    <w:aliases w:val="pole do wypełnienia - wniosek"/>
    <w:basedOn w:val="Normalny"/>
    <w:next w:val="Normalny"/>
    <w:link w:val="CytatintensywnyZnak"/>
    <w:uiPriority w:val="99"/>
    <w:qFormat/>
    <w:rsid w:val="00C376B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after="280"/>
      <w:ind w:left="142" w:right="-2"/>
    </w:pPr>
    <w:rPr>
      <w:b/>
      <w:bCs/>
      <w:iCs/>
      <w:sz w:val="24"/>
    </w:rPr>
  </w:style>
  <w:style w:type="character" w:customStyle="1" w:styleId="CytatintensywnyZnak">
    <w:name w:val="Cytat intensywny Znak"/>
    <w:aliases w:val="pole do wypełnienia - wniosek Znak"/>
    <w:link w:val="Cytatintensywny"/>
    <w:uiPriority w:val="99"/>
    <w:locked/>
    <w:rsid w:val="00C376B7"/>
    <w:rPr>
      <w:rFonts w:cs="Times New Roman"/>
      <w:b/>
      <w:sz w:val="22"/>
      <w:lang w:eastAsia="en-US"/>
    </w:rPr>
  </w:style>
  <w:style w:type="character" w:styleId="Wyrnieniedelikatne">
    <w:name w:val="Subtle Emphasis"/>
    <w:aliases w:val="pole do wypełnienia"/>
    <w:uiPriority w:val="99"/>
    <w:qFormat/>
    <w:rsid w:val="00830741"/>
    <w:rPr>
      <w:rFonts w:cs="Times New Roman"/>
    </w:rPr>
  </w:style>
  <w:style w:type="character" w:styleId="Wyrnienieintensywne">
    <w:name w:val="Intense Emphasis"/>
    <w:uiPriority w:val="99"/>
    <w:qFormat/>
    <w:rsid w:val="00E3069E"/>
    <w:rPr>
      <w:rFonts w:cs="Times New Roman"/>
      <w:sz w:val="20"/>
    </w:rPr>
  </w:style>
  <w:style w:type="character" w:styleId="Odwoaniedelikatne">
    <w:name w:val="Subtle Reference"/>
    <w:uiPriority w:val="99"/>
    <w:qFormat/>
    <w:rsid w:val="00946765"/>
    <w:rPr>
      <w:rFonts w:cs="Times New Roman"/>
      <w:smallCaps/>
    </w:rPr>
  </w:style>
  <w:style w:type="character" w:styleId="Odwoanieintensywne">
    <w:name w:val="Intense Reference"/>
    <w:uiPriority w:val="99"/>
    <w:qFormat/>
    <w:rsid w:val="00946765"/>
    <w:rPr>
      <w:rFonts w:cs="Times New Roman"/>
      <w:smallCaps/>
      <w:spacing w:val="5"/>
      <w:u w:val="single"/>
    </w:rPr>
  </w:style>
  <w:style w:type="character" w:styleId="Tytuksiki">
    <w:name w:val="Book Title"/>
    <w:uiPriority w:val="99"/>
    <w:qFormat/>
    <w:rsid w:val="00946765"/>
    <w:rPr>
      <w:rFonts w:cs="Times New Roman"/>
      <w:i/>
      <w:smallCaps/>
      <w:spacing w:val="5"/>
    </w:rPr>
  </w:style>
  <w:style w:type="paragraph" w:styleId="Nagwekspisutreci">
    <w:name w:val="TOC Heading"/>
    <w:basedOn w:val="Nagwek1"/>
    <w:next w:val="Normalny"/>
    <w:uiPriority w:val="99"/>
    <w:qFormat/>
    <w:rsid w:val="00946765"/>
    <w:pPr>
      <w:outlineLvl w:val="9"/>
    </w:pPr>
  </w:style>
  <w:style w:type="character" w:styleId="Hipercze">
    <w:name w:val="Hyperlink"/>
    <w:uiPriority w:val="99"/>
    <w:rsid w:val="00633FB3"/>
    <w:rPr>
      <w:rFonts w:cs="Times New Roman"/>
      <w:color w:val="0000FF"/>
      <w:u w:val="single"/>
    </w:rPr>
  </w:style>
  <w:style w:type="character" w:styleId="UyteHipercze">
    <w:name w:val="FollowedHyperlink"/>
    <w:uiPriority w:val="99"/>
    <w:semiHidden/>
    <w:rsid w:val="00633FB3"/>
    <w:rPr>
      <w:rFonts w:cs="Times New Roman"/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locked/>
    <w:rsid w:val="00633FB3"/>
    <w:rPr>
      <w:rFonts w:ascii="Arial" w:hAnsi="Arial" w:cs="Times New Roman"/>
      <w:vanish/>
      <w:sz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locked/>
    <w:rsid w:val="00633FB3"/>
    <w:rPr>
      <w:rFonts w:ascii="Arial" w:hAnsi="Arial" w:cs="Times New Roman"/>
      <w:vanish/>
      <w:sz w:val="16"/>
      <w:lang w:eastAsia="pl-PL"/>
    </w:rPr>
  </w:style>
  <w:style w:type="paragraph" w:customStyle="1" w:styleId="wrap">
    <w:name w:val="wrap"/>
    <w:basedOn w:val="Normalny"/>
    <w:uiPriority w:val="99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uiPriority w:val="99"/>
    <w:rsid w:val="00633FB3"/>
    <w:rPr>
      <w:rFonts w:cs="Times New Roman"/>
    </w:rPr>
  </w:style>
  <w:style w:type="character" w:customStyle="1" w:styleId="sm">
    <w:name w:val="sm"/>
    <w:uiPriority w:val="99"/>
    <w:rsid w:val="00633FB3"/>
    <w:rPr>
      <w:rFonts w:cs="Times New Roman"/>
    </w:rPr>
  </w:style>
  <w:style w:type="character" w:customStyle="1" w:styleId="fa0">
    <w:name w:val="fa0"/>
    <w:uiPriority w:val="99"/>
    <w:rsid w:val="00633FB3"/>
    <w:rPr>
      <w:rFonts w:cs="Times New Roman"/>
    </w:rPr>
  </w:style>
  <w:style w:type="character" w:customStyle="1" w:styleId="ip">
    <w:name w:val="ip"/>
    <w:uiPriority w:val="99"/>
    <w:rsid w:val="00633FB3"/>
    <w:rPr>
      <w:rFonts w:cs="Times New Roman"/>
    </w:rPr>
  </w:style>
  <w:style w:type="character" w:customStyle="1" w:styleId="dt0">
    <w:name w:val="dt0"/>
    <w:uiPriority w:val="99"/>
    <w:rsid w:val="00633FB3"/>
    <w:rPr>
      <w:rFonts w:cs="Times New Roman"/>
    </w:rPr>
  </w:style>
  <w:style w:type="paragraph" w:customStyle="1" w:styleId="ncbr">
    <w:name w:val="ncbr"/>
    <w:basedOn w:val="Normalny"/>
    <w:link w:val="ncbrZnak"/>
    <w:autoRedefine/>
    <w:uiPriority w:val="99"/>
    <w:rsid w:val="00454EFE"/>
  </w:style>
  <w:style w:type="character" w:customStyle="1" w:styleId="fa1">
    <w:name w:val="fa1"/>
    <w:uiPriority w:val="99"/>
    <w:rsid w:val="00946765"/>
    <w:rPr>
      <w:rFonts w:cs="Times New Roman"/>
    </w:rPr>
  </w:style>
  <w:style w:type="character" w:customStyle="1" w:styleId="ncbrZnak">
    <w:name w:val="ncbr Znak"/>
    <w:link w:val="ncbr"/>
    <w:uiPriority w:val="99"/>
    <w:locked/>
    <w:rsid w:val="00454EFE"/>
    <w:rPr>
      <w:rFonts w:cs="Times New Roman"/>
    </w:rPr>
  </w:style>
  <w:style w:type="character" w:customStyle="1" w:styleId="Legenda1">
    <w:name w:val="Legenda1"/>
    <w:uiPriority w:val="99"/>
    <w:rsid w:val="00946765"/>
    <w:rPr>
      <w:rFonts w:cs="Times New Roman"/>
    </w:rPr>
  </w:style>
  <w:style w:type="character" w:customStyle="1" w:styleId="subcaption">
    <w:name w:val="subcaption"/>
    <w:uiPriority w:val="99"/>
    <w:rsid w:val="00946765"/>
    <w:rPr>
      <w:rFonts w:cs="Times New Roman"/>
    </w:rPr>
  </w:style>
  <w:style w:type="character" w:customStyle="1" w:styleId="entries">
    <w:name w:val="entries"/>
    <w:uiPriority w:val="99"/>
    <w:rsid w:val="00946765"/>
    <w:rPr>
      <w:rFonts w:cs="Times New Roman"/>
    </w:rPr>
  </w:style>
  <w:style w:type="character" w:customStyle="1" w:styleId="user">
    <w:name w:val="user"/>
    <w:uiPriority w:val="99"/>
    <w:rsid w:val="00946765"/>
    <w:rPr>
      <w:rFonts w:cs="Times New Roman"/>
    </w:rPr>
  </w:style>
  <w:style w:type="paragraph" w:styleId="NormalnyWeb">
    <w:name w:val="Normal (Web)"/>
    <w:basedOn w:val="Normalny"/>
    <w:uiPriority w:val="99"/>
    <w:semiHidden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table" w:customStyle="1" w:styleId="Tabelasiatki3akcent61">
    <w:name w:val="Tabela siatki 3 — akcent 61"/>
    <w:uiPriority w:val="99"/>
    <w:rsid w:val="005017C2"/>
    <w:tblPr>
      <w:tblStyleRowBandSize w:val="1"/>
      <w:tblStyleColBandSize w:val="1"/>
      <w:tblInd w:w="0" w:type="dxa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iatki7kolorowaakcent21">
    <w:name w:val="Tabela siatki 7 — kolorowa — akcent 21"/>
    <w:uiPriority w:val="99"/>
    <w:rsid w:val="005017C2"/>
    <w:rPr>
      <w:color w:val="C45911"/>
    </w:rPr>
    <w:tblPr>
      <w:tblStyleRowBandSize w:val="1"/>
      <w:tblStyleColBandSize w:val="1"/>
      <w:tblInd w:w="0" w:type="dxa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rsid w:val="00274544"/>
    <w:pPr>
      <w:spacing w:after="0" w:line="240" w:lineRule="auto"/>
      <w:jc w:val="both"/>
    </w:pPr>
    <w:rPr>
      <w:rFonts w:ascii="Times New Roman" w:hAnsi="Times New Roman"/>
      <w:sz w:val="26"/>
      <w:szCs w:val="26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274544"/>
    <w:rPr>
      <w:rFonts w:ascii="Times New Roman" w:hAnsi="Times New Roman" w:cs="Times New Roman"/>
      <w:sz w:val="26"/>
      <w:szCs w:val="26"/>
    </w:rPr>
  </w:style>
  <w:style w:type="character" w:customStyle="1" w:styleId="ramkadata">
    <w:name w:val="ramka data"/>
    <w:uiPriority w:val="99"/>
    <w:rsid w:val="00A837E1"/>
    <w:rPr>
      <w:rFonts w:ascii="Calibri" w:hAnsi="Calibri" w:cs="Calibri"/>
      <w:bdr w:val="single" w:sz="4" w:space="0" w:color="auto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C28C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AC28CD"/>
    <w:rPr>
      <w:rFonts w:cs="Times New Roman"/>
      <w:lang w:eastAsia="en-US"/>
    </w:rPr>
  </w:style>
  <w:style w:type="character" w:styleId="Odwoanieprzypisudolnego">
    <w:name w:val="footnote reference"/>
    <w:uiPriority w:val="99"/>
    <w:semiHidden/>
    <w:rsid w:val="00AC28CD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D624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9D6246"/>
    <w:rPr>
      <w:rFonts w:cs="Times New Roman"/>
      <w:lang w:eastAsia="en-US"/>
    </w:rPr>
  </w:style>
  <w:style w:type="character" w:styleId="Odwoanieprzypisukocowego">
    <w:name w:val="endnote reference"/>
    <w:uiPriority w:val="99"/>
    <w:rsid w:val="009D6246"/>
    <w:rPr>
      <w:rFonts w:cs="Times New Roman"/>
      <w:vertAlign w:val="superscript"/>
    </w:rPr>
  </w:style>
  <w:style w:type="character" w:customStyle="1" w:styleId="markedcontent">
    <w:name w:val="markedcontent"/>
    <w:basedOn w:val="Domylnaczcionkaakapitu"/>
    <w:rsid w:val="00ED2D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8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8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8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8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68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68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568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8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8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68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68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68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568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68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68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68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68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8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8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8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68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681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68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68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8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68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68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68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568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68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68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68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68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8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8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8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681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68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56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8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8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68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68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68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68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8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8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68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68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68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68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68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68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68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68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68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68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68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568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8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8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68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68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68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68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8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8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8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8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68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68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68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568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8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68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68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68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68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68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68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68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68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8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8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68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68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68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568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68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68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68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568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8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8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68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68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68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8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8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8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68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568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8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8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68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68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68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568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8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8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68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8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8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68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68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680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68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68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568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68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80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680805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680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5680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680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681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68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5681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568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680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680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6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681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5680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680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568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680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681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681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680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5680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681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681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5681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681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568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68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680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680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681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680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5681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5680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680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680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68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681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5681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5680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680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680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681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68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681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5681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5680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68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68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680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681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681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680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5680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680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680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681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680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5680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68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680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5680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68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568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680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680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568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68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5680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680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68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681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5681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681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5681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680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681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681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5681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568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68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68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5680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680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568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681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681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680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681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5681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681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5681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68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681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680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681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68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5681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568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681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6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680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680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680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5681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5681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680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680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681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5681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5681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681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681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681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68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681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568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68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8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680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680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568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2568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68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68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568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68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8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68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68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68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68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68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68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68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68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68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8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8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8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56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8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8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68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68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68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568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8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8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68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68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68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81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681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568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68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681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8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8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68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68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568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8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8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8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68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68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68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68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68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680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68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68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8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8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68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680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68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68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68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68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68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68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8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68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68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68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681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8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8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8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568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8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8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68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68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68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68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68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80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680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568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8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8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68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680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68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7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!!pfron\2018\kiw%20zmiany\nowy%20papier\rms\po%20prezes%20PFRON_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 prezes PFRON_</Template>
  <TotalTime>4</TotalTime>
  <Pages>1</Pages>
  <Words>47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braku dostępności</vt:lpstr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braku dostępności</dc:title>
  <dc:creator>PFRON</dc:creator>
  <cp:lastModifiedBy>Office 4</cp:lastModifiedBy>
  <cp:revision>5</cp:revision>
  <cp:lastPrinted>2022-03-29T08:30:00Z</cp:lastPrinted>
  <dcterms:created xsi:type="dcterms:W3CDTF">2023-01-20T10:17:00Z</dcterms:created>
  <dcterms:modified xsi:type="dcterms:W3CDTF">2023-01-26T11:14:00Z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0x01010068EF1336E8F49D4DA8170E6298E52F5F</vt:lpwstr>
  </property>
</Properties>
</file>